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B" w:rsidRDefault="00231A44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5765B" w:rsidRDefault="00A5765B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A5765B" w:rsidRPr="000E123C" w:rsidRDefault="00231A44" w:rsidP="000E123C">
      <w:pPr>
        <w:spacing w:line="48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bookmarkStart w:id="0" w:name="_GoBack"/>
      <w:r w:rsidRPr="000E123C">
        <w:rPr>
          <w:rFonts w:ascii="方正小标宋简体" w:eastAsia="方正小标宋简体" w:hAnsi="方正小标宋_GBK" w:cs="方正小标宋_GBK" w:hint="eastAsia"/>
          <w:sz w:val="44"/>
          <w:szCs w:val="44"/>
        </w:rPr>
        <w:t>高校文件设定的证明事项清理决定统计表</w:t>
      </w:r>
    </w:p>
    <w:bookmarkEnd w:id="0"/>
    <w:p w:rsidR="00A5765B" w:rsidRDefault="00A5765B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A5765B" w:rsidRDefault="00231A44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学校名称（盖章）：         联系人：       电话：</w:t>
      </w:r>
    </w:p>
    <w:tbl>
      <w:tblPr>
        <w:tblStyle w:val="ab"/>
        <w:tblW w:w="8520" w:type="dxa"/>
        <w:tblLayout w:type="fixed"/>
        <w:tblLook w:val="04A0" w:firstRow="1" w:lastRow="0" w:firstColumn="1" w:lastColumn="0" w:noHBand="0" w:noVBand="1"/>
      </w:tblPr>
      <w:tblGrid>
        <w:gridCol w:w="1891"/>
        <w:gridCol w:w="3121"/>
        <w:gridCol w:w="1755"/>
        <w:gridCol w:w="1753"/>
      </w:tblGrid>
      <w:tr w:rsidR="00A5765B">
        <w:trPr>
          <w:trHeight w:val="578"/>
        </w:trPr>
        <w:tc>
          <w:tcPr>
            <w:tcW w:w="1891" w:type="dxa"/>
            <w:vMerge w:val="restart"/>
            <w:vAlign w:val="center"/>
          </w:tcPr>
          <w:p w:rsidR="00A5765B" w:rsidRDefault="00231A4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证明事项</w:t>
            </w:r>
          </w:p>
        </w:tc>
        <w:tc>
          <w:tcPr>
            <w:tcW w:w="3121" w:type="dxa"/>
            <w:vMerge w:val="restart"/>
            <w:vAlign w:val="center"/>
          </w:tcPr>
          <w:p w:rsidR="00A5765B" w:rsidRDefault="00231A4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设定依据</w:t>
            </w:r>
          </w:p>
        </w:tc>
        <w:tc>
          <w:tcPr>
            <w:tcW w:w="3508" w:type="dxa"/>
            <w:gridSpan w:val="2"/>
            <w:vAlign w:val="center"/>
          </w:tcPr>
          <w:p w:rsidR="00A5765B" w:rsidRDefault="00231A4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处理建议</w:t>
            </w:r>
          </w:p>
        </w:tc>
      </w:tr>
      <w:tr w:rsidR="00A5765B">
        <w:trPr>
          <w:trHeight w:val="541"/>
        </w:trPr>
        <w:tc>
          <w:tcPr>
            <w:tcW w:w="1891" w:type="dxa"/>
            <w:vMerge/>
            <w:vAlign w:val="center"/>
          </w:tcPr>
          <w:p w:rsidR="00A5765B" w:rsidRDefault="00A5765B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  <w:vMerge/>
            <w:vAlign w:val="center"/>
          </w:tcPr>
          <w:p w:rsidR="00A5765B" w:rsidRDefault="00A5765B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A5765B" w:rsidRDefault="00231A4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立即取消</w:t>
            </w:r>
          </w:p>
        </w:tc>
        <w:tc>
          <w:tcPr>
            <w:tcW w:w="1753" w:type="dxa"/>
            <w:vAlign w:val="center"/>
          </w:tcPr>
          <w:p w:rsidR="00A5765B" w:rsidRDefault="00231A4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2018年底取消</w:t>
            </w:r>
          </w:p>
        </w:tc>
      </w:tr>
      <w:tr w:rsidR="00A5765B">
        <w:trPr>
          <w:trHeight w:val="1008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08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08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29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29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29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5765B">
        <w:trPr>
          <w:trHeight w:val="1029"/>
        </w:trPr>
        <w:tc>
          <w:tcPr>
            <w:tcW w:w="189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1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5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3" w:type="dxa"/>
          </w:tcPr>
          <w:p w:rsidR="00A5765B" w:rsidRDefault="00A5765B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5765B" w:rsidRDefault="00231A44" w:rsidP="00A5765B">
      <w:pPr>
        <w:spacing w:line="590" w:lineRule="exact"/>
        <w:ind w:rightChars="100" w:right="198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</w:t>
      </w:r>
    </w:p>
    <w:sectPr w:rsidR="00A57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87" w:bottom="1587" w:left="1587" w:header="851" w:footer="1191" w:gutter="0"/>
      <w:pgNumType w:fmt="numberInDash" w:start="1"/>
      <w:cols w:space="720"/>
      <w:titlePg/>
      <w:docGrid w:type="linesAndChars" w:linePitch="579" w:charSpace="-2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56" w:rsidRDefault="00780656">
      <w:r>
        <w:separator/>
      </w:r>
    </w:p>
  </w:endnote>
  <w:endnote w:type="continuationSeparator" w:id="0">
    <w:p w:rsidR="00780656" w:rsidRDefault="0078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231A44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A5765B" w:rsidRDefault="00A5765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231A44">
    <w:pPr>
      <w:pStyle w:val="a7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D57B5">
      <w:rPr>
        <w:rStyle w:val="a9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5765B" w:rsidRDefault="00A5765B">
    <w:pPr>
      <w:pStyle w:val="a7"/>
      <w:framePr w:wrap="around" w:vAnchor="text" w:hAnchor="page" w:x="8969" w:y="-23"/>
      <w:ind w:right="360" w:firstLine="360"/>
      <w:rPr>
        <w:rStyle w:val="a9"/>
        <w:rFonts w:ascii="宋体" w:hAnsi="宋体"/>
        <w:sz w:val="28"/>
        <w:szCs w:val="28"/>
      </w:rPr>
    </w:pPr>
  </w:p>
  <w:p w:rsidR="00A5765B" w:rsidRDefault="00A5765B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A57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56" w:rsidRDefault="00780656">
      <w:r>
        <w:separator/>
      </w:r>
    </w:p>
  </w:footnote>
  <w:footnote w:type="continuationSeparator" w:id="0">
    <w:p w:rsidR="00780656" w:rsidRDefault="0078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A576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A5765B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5B" w:rsidRDefault="00A57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317"/>
    <w:multiLevelType w:val="multilevel"/>
    <w:tmpl w:val="7F3153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9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4047"/>
    <w:rsid w:val="00002B85"/>
    <w:rsid w:val="000150A2"/>
    <w:rsid w:val="00034FF7"/>
    <w:rsid w:val="000417DC"/>
    <w:rsid w:val="00091F91"/>
    <w:rsid w:val="000B4A51"/>
    <w:rsid w:val="000C10CE"/>
    <w:rsid w:val="000E123C"/>
    <w:rsid w:val="000F14D5"/>
    <w:rsid w:val="001547BC"/>
    <w:rsid w:val="00155E64"/>
    <w:rsid w:val="00175CA4"/>
    <w:rsid w:val="001973A8"/>
    <w:rsid w:val="001D57B5"/>
    <w:rsid w:val="00214F07"/>
    <w:rsid w:val="00231A44"/>
    <w:rsid w:val="00264F7F"/>
    <w:rsid w:val="0028416E"/>
    <w:rsid w:val="002C5B90"/>
    <w:rsid w:val="00303C86"/>
    <w:rsid w:val="003268FB"/>
    <w:rsid w:val="003C157E"/>
    <w:rsid w:val="00417D8B"/>
    <w:rsid w:val="004476F4"/>
    <w:rsid w:val="00477026"/>
    <w:rsid w:val="004C5AAF"/>
    <w:rsid w:val="004F1C68"/>
    <w:rsid w:val="0050059C"/>
    <w:rsid w:val="005964A2"/>
    <w:rsid w:val="005A601B"/>
    <w:rsid w:val="005C3559"/>
    <w:rsid w:val="005C38E8"/>
    <w:rsid w:val="005C6D90"/>
    <w:rsid w:val="005C6DAF"/>
    <w:rsid w:val="005D122D"/>
    <w:rsid w:val="005F2155"/>
    <w:rsid w:val="00607AD8"/>
    <w:rsid w:val="00632FB2"/>
    <w:rsid w:val="00641EDB"/>
    <w:rsid w:val="00652065"/>
    <w:rsid w:val="00661102"/>
    <w:rsid w:val="00677BC6"/>
    <w:rsid w:val="00680039"/>
    <w:rsid w:val="0069413F"/>
    <w:rsid w:val="006F5A74"/>
    <w:rsid w:val="00735E08"/>
    <w:rsid w:val="0074363E"/>
    <w:rsid w:val="007558AF"/>
    <w:rsid w:val="00780656"/>
    <w:rsid w:val="007C1D33"/>
    <w:rsid w:val="007D5F21"/>
    <w:rsid w:val="007E452B"/>
    <w:rsid w:val="0082043B"/>
    <w:rsid w:val="00837964"/>
    <w:rsid w:val="00852595"/>
    <w:rsid w:val="00883A3B"/>
    <w:rsid w:val="008A1661"/>
    <w:rsid w:val="008F38B8"/>
    <w:rsid w:val="009026E1"/>
    <w:rsid w:val="0090646C"/>
    <w:rsid w:val="00984AB6"/>
    <w:rsid w:val="00996A7E"/>
    <w:rsid w:val="009F1AFC"/>
    <w:rsid w:val="009F3467"/>
    <w:rsid w:val="00A065D1"/>
    <w:rsid w:val="00A178D0"/>
    <w:rsid w:val="00A5765B"/>
    <w:rsid w:val="00AE7EC0"/>
    <w:rsid w:val="00AF4A54"/>
    <w:rsid w:val="00B00D32"/>
    <w:rsid w:val="00B00EBA"/>
    <w:rsid w:val="00B10406"/>
    <w:rsid w:val="00B459CA"/>
    <w:rsid w:val="00B56C88"/>
    <w:rsid w:val="00B96FF5"/>
    <w:rsid w:val="00BA1E35"/>
    <w:rsid w:val="00BC0B7A"/>
    <w:rsid w:val="00C46922"/>
    <w:rsid w:val="00C538F1"/>
    <w:rsid w:val="00CA0CF8"/>
    <w:rsid w:val="00CA128E"/>
    <w:rsid w:val="00CF6B6E"/>
    <w:rsid w:val="00CF7CA9"/>
    <w:rsid w:val="00D01318"/>
    <w:rsid w:val="00D0268A"/>
    <w:rsid w:val="00D02B10"/>
    <w:rsid w:val="00D10388"/>
    <w:rsid w:val="00D14369"/>
    <w:rsid w:val="00D40F1F"/>
    <w:rsid w:val="00D43932"/>
    <w:rsid w:val="00D54B44"/>
    <w:rsid w:val="00D77089"/>
    <w:rsid w:val="00DB077B"/>
    <w:rsid w:val="00DB79A2"/>
    <w:rsid w:val="00DC22F0"/>
    <w:rsid w:val="00DC5184"/>
    <w:rsid w:val="00DD4F0E"/>
    <w:rsid w:val="00DE0865"/>
    <w:rsid w:val="00DE3F74"/>
    <w:rsid w:val="00DF5086"/>
    <w:rsid w:val="00E039CA"/>
    <w:rsid w:val="00E468C6"/>
    <w:rsid w:val="00E4778B"/>
    <w:rsid w:val="00E80A94"/>
    <w:rsid w:val="00EC0501"/>
    <w:rsid w:val="00EE5FC8"/>
    <w:rsid w:val="00F34A1A"/>
    <w:rsid w:val="00F452F0"/>
    <w:rsid w:val="00F65DE6"/>
    <w:rsid w:val="00F7087E"/>
    <w:rsid w:val="00F75D57"/>
    <w:rsid w:val="00F90E03"/>
    <w:rsid w:val="01E00FF2"/>
    <w:rsid w:val="035709AA"/>
    <w:rsid w:val="10033ECD"/>
    <w:rsid w:val="165A69B5"/>
    <w:rsid w:val="168F41BD"/>
    <w:rsid w:val="1A5F4047"/>
    <w:rsid w:val="2A264723"/>
    <w:rsid w:val="327C1FDF"/>
    <w:rsid w:val="3A6C718D"/>
    <w:rsid w:val="3EA5712E"/>
    <w:rsid w:val="46AA5E3A"/>
    <w:rsid w:val="480E6C16"/>
    <w:rsid w:val="4BED2240"/>
    <w:rsid w:val="51B36838"/>
    <w:rsid w:val="68027BB9"/>
    <w:rsid w:val="69D35B7A"/>
    <w:rsid w:val="6DAB6A28"/>
    <w:rsid w:val="730F731E"/>
    <w:rsid w:val="7E2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/>
      <w:sz w:val="32"/>
      <w:szCs w:val="24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djustRightInd w:val="0"/>
      <w:spacing w:line="360" w:lineRule="auto"/>
      <w:ind w:firstLine="630"/>
    </w:pPr>
    <w:rPr>
      <w:rFonts w:ascii="仿宋_GB2312" w:eastAsia="仿宋_GB2312" w:hAnsi="宋体"/>
      <w:b/>
      <w:bCs/>
      <w:sz w:val="32"/>
      <w:szCs w:val="30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widowControl/>
      <w:spacing w:line="560" w:lineRule="exact"/>
      <w:ind w:firstLineChars="200" w:firstLine="420"/>
    </w:pPr>
    <w:rPr>
      <w:rFonts w:ascii="仿宋" w:eastAsia="仿宋" w:hAnsi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/>
      <w:sz w:val="32"/>
      <w:szCs w:val="24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djustRightInd w:val="0"/>
      <w:spacing w:line="360" w:lineRule="auto"/>
      <w:ind w:firstLine="630"/>
    </w:pPr>
    <w:rPr>
      <w:rFonts w:ascii="仿宋_GB2312" w:eastAsia="仿宋_GB2312" w:hAnsi="宋体"/>
      <w:b/>
      <w:bCs/>
      <w:sz w:val="32"/>
      <w:szCs w:val="30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widowControl/>
      <w:spacing w:line="560" w:lineRule="exact"/>
      <w:ind w:firstLineChars="200" w:firstLine="420"/>
    </w:pPr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&#20449;&#20989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F3D1C-A7D3-4EE2-8565-F357379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信函文件.wpt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关于召开第十五次全省高校党建</dc:title>
  <dc:creator>admin</dc:creator>
  <cp:lastModifiedBy>qx</cp:lastModifiedBy>
  <cp:revision>5</cp:revision>
  <cp:lastPrinted>2018-08-10T08:24:00Z</cp:lastPrinted>
  <dcterms:created xsi:type="dcterms:W3CDTF">2018-08-10T08:23:00Z</dcterms:created>
  <dcterms:modified xsi:type="dcterms:W3CDTF">2018-08-13T07:01:00Z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